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8B" w:rsidRPr="00FA0335" w:rsidRDefault="0013568B" w:rsidP="00FA0335">
      <w:pPr>
        <w:shd w:val="clear" w:color="auto" w:fill="FFFFFF"/>
        <w:spacing w:before="163"/>
        <w:ind w:firstLine="567"/>
        <w:jc w:val="both"/>
        <w:rPr>
          <w:sz w:val="24"/>
          <w:szCs w:val="24"/>
        </w:rPr>
      </w:pPr>
      <w:r w:rsidRPr="00FA0335">
        <w:rPr>
          <w:rFonts w:ascii="Times New Roman" w:hAnsi="Times New Roman" w:cs="Times New Roman"/>
          <w:i/>
          <w:iCs/>
          <w:sz w:val="24"/>
          <w:szCs w:val="24"/>
        </w:rPr>
        <w:t xml:space="preserve">Форма № </w:t>
      </w:r>
      <w:r w:rsidRPr="00FA0335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</w:p>
    <w:p w:rsidR="0013568B" w:rsidRPr="00FA0335" w:rsidRDefault="0013568B" w:rsidP="00FA0335">
      <w:pPr>
        <w:shd w:val="clear" w:color="auto" w:fill="FFFFFF"/>
        <w:spacing w:before="255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A0335">
        <w:rPr>
          <w:rFonts w:ascii="Times New Roman" w:hAnsi="Times New Roman" w:cs="Times New Roman"/>
          <w:spacing w:val="-2"/>
          <w:sz w:val="24"/>
          <w:szCs w:val="24"/>
        </w:rPr>
        <w:t>Наименование учреждения ______________________________________</w:t>
      </w:r>
    </w:p>
    <w:p w:rsidR="0013568B" w:rsidRPr="00FA0335" w:rsidRDefault="0013568B" w:rsidP="00FA0335">
      <w:pPr>
        <w:shd w:val="clear" w:color="auto" w:fill="FFFFFF"/>
        <w:spacing w:before="255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A0335">
        <w:rPr>
          <w:rFonts w:ascii="Times New Roman" w:hAnsi="Times New Roman" w:cs="Times New Roman"/>
          <w:spacing w:val="-1"/>
          <w:sz w:val="24"/>
          <w:szCs w:val="24"/>
        </w:rPr>
        <w:t>Общее количество участников (классы)____________________________</w:t>
      </w:r>
    </w:p>
    <w:p w:rsidR="0013568B" w:rsidRPr="00FA0335" w:rsidRDefault="0013568B" w:rsidP="00FA0335">
      <w:pPr>
        <w:shd w:val="clear" w:color="auto" w:fill="FFFFFF"/>
        <w:spacing w:before="255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A0335">
        <w:rPr>
          <w:rFonts w:ascii="Times New Roman" w:hAnsi="Times New Roman" w:cs="Times New Roman"/>
          <w:spacing w:val="-1"/>
          <w:sz w:val="24"/>
          <w:szCs w:val="24"/>
        </w:rPr>
        <w:t>Условия участия (по регистрации или свободный вход) ______________________</w:t>
      </w:r>
    </w:p>
    <w:p w:rsidR="0013568B" w:rsidRPr="00FA0335" w:rsidRDefault="0013568B" w:rsidP="00FA0335">
      <w:pPr>
        <w:shd w:val="clear" w:color="auto" w:fill="FFFFFF"/>
        <w:spacing w:before="255"/>
        <w:ind w:firstLine="567"/>
        <w:jc w:val="both"/>
        <w:rPr>
          <w:sz w:val="24"/>
          <w:szCs w:val="24"/>
        </w:rPr>
      </w:pPr>
      <w:r w:rsidRPr="00FA0335">
        <w:rPr>
          <w:rFonts w:ascii="Times New Roman" w:hAnsi="Times New Roman" w:cs="Times New Roman"/>
          <w:sz w:val="24"/>
          <w:szCs w:val="24"/>
        </w:rPr>
        <w:t>Статистика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7"/>
        <w:gridCol w:w="2241"/>
        <w:gridCol w:w="2276"/>
        <w:gridCol w:w="2334"/>
      </w:tblGrid>
      <w:tr w:rsidR="0013568B" w:rsidRPr="000057A4" w:rsidTr="00FA0335">
        <w:trPr>
          <w:trHeight w:hRule="exact" w:val="523"/>
        </w:trPr>
        <w:tc>
          <w:tcPr>
            <w:tcW w:w="9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8B" w:rsidRPr="000057A4" w:rsidRDefault="0013568B" w:rsidP="00FA0335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FA0335">
              <w:rPr>
                <w:rFonts w:ascii="Times New Roman" w:hAnsi="Times New Roman" w:cs="Times New Roman"/>
                <w:sz w:val="24"/>
                <w:szCs w:val="24"/>
              </w:rPr>
              <w:t>Количество работ с правильными ответами в процентном соотношении к общему количеству заданий</w:t>
            </w:r>
          </w:p>
        </w:tc>
      </w:tr>
      <w:tr w:rsidR="0013568B" w:rsidRPr="000057A4" w:rsidTr="00FA0335">
        <w:trPr>
          <w:trHeight w:hRule="exact" w:val="511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8B" w:rsidRPr="000057A4" w:rsidRDefault="0013568B" w:rsidP="00FA0335">
            <w:pPr>
              <w:shd w:val="clear" w:color="auto" w:fill="FFFFFF"/>
              <w:spacing w:line="244" w:lineRule="exact"/>
              <w:ind w:firstLine="567"/>
              <w:jc w:val="both"/>
              <w:rPr>
                <w:sz w:val="24"/>
                <w:szCs w:val="24"/>
              </w:rPr>
            </w:pPr>
            <w:r w:rsidRPr="000057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Правильно</w:t>
            </w:r>
            <w:r w:rsidRPr="00FA0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10-20% </w:t>
            </w:r>
            <w:r w:rsidRPr="00FA0335">
              <w:rPr>
                <w:rFonts w:ascii="Times New Roman" w:hAnsi="Times New Roman" w:cs="Times New Roman"/>
                <w:sz w:val="24"/>
                <w:szCs w:val="24"/>
              </w:rPr>
              <w:t>от всех задании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8B" w:rsidRPr="000057A4" w:rsidRDefault="0013568B" w:rsidP="00FA0335">
            <w:pPr>
              <w:shd w:val="clear" w:color="auto" w:fill="FFFFFF"/>
              <w:spacing w:line="244" w:lineRule="exact"/>
              <w:ind w:firstLine="567"/>
              <w:jc w:val="both"/>
              <w:rPr>
                <w:sz w:val="24"/>
                <w:szCs w:val="24"/>
              </w:rPr>
            </w:pPr>
            <w:r w:rsidRPr="00FA03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Правильно 20-30% </w:t>
            </w:r>
            <w:r w:rsidRPr="00FA0335">
              <w:rPr>
                <w:rFonts w:ascii="Times New Roman" w:hAnsi="Times New Roman" w:cs="Times New Roman"/>
                <w:sz w:val="24"/>
                <w:szCs w:val="24"/>
              </w:rPr>
              <w:t>от всех заданий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8B" w:rsidRPr="000057A4" w:rsidRDefault="0013568B" w:rsidP="00FA0335">
            <w:pPr>
              <w:shd w:val="clear" w:color="auto" w:fill="FFFFFF"/>
              <w:spacing w:line="244" w:lineRule="exact"/>
              <w:ind w:firstLine="567"/>
              <w:jc w:val="both"/>
              <w:rPr>
                <w:sz w:val="24"/>
                <w:szCs w:val="24"/>
              </w:rPr>
            </w:pPr>
            <w:r w:rsidRPr="00FA033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Правильно </w:t>
            </w:r>
            <w:r w:rsidRPr="00FA03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30-50% </w:t>
            </w:r>
            <w:r w:rsidRPr="00FA0335">
              <w:rPr>
                <w:rFonts w:ascii="Times New Roman" w:hAnsi="Times New Roman" w:cs="Times New Roman"/>
                <w:sz w:val="24"/>
                <w:szCs w:val="24"/>
              </w:rPr>
              <w:t>от всех заданий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8B" w:rsidRPr="000057A4" w:rsidRDefault="0013568B" w:rsidP="00FA0335">
            <w:pPr>
              <w:shd w:val="clear" w:color="auto" w:fill="FFFFFF"/>
              <w:spacing w:line="255" w:lineRule="exact"/>
              <w:ind w:firstLine="567"/>
              <w:jc w:val="both"/>
              <w:rPr>
                <w:sz w:val="24"/>
                <w:szCs w:val="24"/>
              </w:rPr>
            </w:pPr>
            <w:r w:rsidRPr="00FA0335">
              <w:rPr>
                <w:rFonts w:ascii="Times New Roman" w:hAnsi="Times New Roman" w:cs="Times New Roman"/>
                <w:sz w:val="24"/>
                <w:szCs w:val="24"/>
              </w:rPr>
              <w:t>Правильно 70-100% от всех заданий</w:t>
            </w:r>
          </w:p>
        </w:tc>
      </w:tr>
      <w:tr w:rsidR="0013568B" w:rsidRPr="000057A4" w:rsidTr="00FA0335">
        <w:trPr>
          <w:trHeight w:hRule="exact" w:val="25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8B" w:rsidRPr="000057A4" w:rsidRDefault="0013568B" w:rsidP="00FA0335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8B" w:rsidRPr="000057A4" w:rsidRDefault="0013568B" w:rsidP="00FA0335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  <w:p w:rsidR="0013568B" w:rsidRPr="000057A4" w:rsidRDefault="0013568B" w:rsidP="00FA0335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8B" w:rsidRPr="000057A4" w:rsidRDefault="0013568B" w:rsidP="00FA0335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8B" w:rsidRPr="000057A4" w:rsidRDefault="0013568B" w:rsidP="00FA0335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3568B" w:rsidRPr="000057A4" w:rsidTr="00FA0335">
        <w:trPr>
          <w:trHeight w:hRule="exact" w:val="267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8B" w:rsidRPr="000057A4" w:rsidRDefault="0013568B" w:rsidP="00FA0335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8B" w:rsidRPr="000057A4" w:rsidRDefault="0013568B" w:rsidP="00FA0335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8B" w:rsidRPr="000057A4" w:rsidRDefault="0013568B" w:rsidP="00FA0335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68B" w:rsidRPr="000057A4" w:rsidRDefault="0013568B" w:rsidP="00FA0335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3568B" w:rsidRPr="000057A4" w:rsidTr="00FA0335">
        <w:trPr>
          <w:trHeight w:hRule="exact" w:val="267"/>
        </w:trPr>
        <w:tc>
          <w:tcPr>
            <w:tcW w:w="2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68B" w:rsidRPr="000057A4" w:rsidRDefault="0013568B" w:rsidP="00FA0335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68B" w:rsidRPr="000057A4" w:rsidRDefault="0013568B" w:rsidP="00FA0335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68B" w:rsidRPr="000057A4" w:rsidRDefault="0013568B" w:rsidP="00FA0335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68B" w:rsidRPr="000057A4" w:rsidRDefault="0013568B" w:rsidP="00FA0335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13568B" w:rsidRPr="00FA0335" w:rsidRDefault="0013568B" w:rsidP="00FA0335">
      <w:pPr>
        <w:ind w:firstLine="567"/>
        <w:jc w:val="both"/>
        <w:rPr>
          <w:sz w:val="24"/>
          <w:szCs w:val="24"/>
        </w:rPr>
      </w:pPr>
    </w:p>
    <w:sectPr w:rsidR="0013568B" w:rsidRPr="00FA0335" w:rsidSect="00514A51">
      <w:pgSz w:w="11909" w:h="16834"/>
      <w:pgMar w:top="1440" w:right="891" w:bottom="720" w:left="189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E73"/>
    <w:rsid w:val="000057A4"/>
    <w:rsid w:val="0010737B"/>
    <w:rsid w:val="0013568B"/>
    <w:rsid w:val="00514A51"/>
    <w:rsid w:val="00BA239A"/>
    <w:rsid w:val="00D31E73"/>
    <w:rsid w:val="00E83D06"/>
    <w:rsid w:val="00E86B1D"/>
    <w:rsid w:val="00F648C7"/>
    <w:rsid w:val="00FA0335"/>
    <w:rsid w:val="00FA6034"/>
    <w:rsid w:val="00FC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5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70</Words>
  <Characters>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Марат</cp:lastModifiedBy>
  <cp:revision>3</cp:revision>
  <dcterms:created xsi:type="dcterms:W3CDTF">2016-10-03T05:45:00Z</dcterms:created>
  <dcterms:modified xsi:type="dcterms:W3CDTF">2016-10-06T03:16:00Z</dcterms:modified>
</cp:coreProperties>
</file>